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166" w:rsidRDefault="001A5B30">
      <w:pPr>
        <w:rPr>
          <w:sz w:val="48"/>
        </w:rPr>
      </w:pPr>
      <w:r>
        <w:rPr>
          <w:noProof/>
          <w:sz w:val="48"/>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1447800" cy="1460500"/>
            <wp:effectExtent l="19050" t="0" r="0" b="0"/>
            <wp:wrapSquare wrapText="bothSides"/>
            <wp:docPr id="2" name="Picture 2" descr="c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k"/>
                    <pic:cNvPicPr>
                      <a:picLocks noChangeAspect="1" noChangeArrowheads="1"/>
                    </pic:cNvPicPr>
                  </pic:nvPicPr>
                  <pic:blipFill>
                    <a:blip r:embed="rId8" cstate="print"/>
                    <a:srcRect/>
                    <a:stretch>
                      <a:fillRect/>
                    </a:stretch>
                  </pic:blipFill>
                  <pic:spPr bwMode="auto">
                    <a:xfrm>
                      <a:off x="0" y="0"/>
                      <a:ext cx="1447800" cy="1460500"/>
                    </a:xfrm>
                    <a:prstGeom prst="rect">
                      <a:avLst/>
                    </a:prstGeom>
                    <a:noFill/>
                    <a:ln w="9525">
                      <a:noFill/>
                      <a:miter lim="800000"/>
                      <a:headEnd/>
                      <a:tailEnd/>
                    </a:ln>
                  </pic:spPr>
                </pic:pic>
              </a:graphicData>
            </a:graphic>
          </wp:anchor>
        </w:drawing>
      </w:r>
    </w:p>
    <w:p w:rsidR="006A2166" w:rsidRDefault="006A2166" w:rsidP="006A0AFB">
      <w:pPr>
        <w:rPr>
          <w:rFonts w:ascii="Californian FB" w:hAnsi="Californian FB"/>
          <w:sz w:val="72"/>
        </w:rPr>
      </w:pPr>
      <w:r>
        <w:rPr>
          <w:rFonts w:ascii="Californian FB" w:hAnsi="Californian FB"/>
          <w:sz w:val="72"/>
        </w:rPr>
        <w:t>CITY OF KYLE</w:t>
      </w:r>
    </w:p>
    <w:p w:rsidR="006A2166" w:rsidRDefault="006A2166">
      <w:pPr>
        <w:pStyle w:val="Heading4"/>
        <w:rPr>
          <w:sz w:val="46"/>
        </w:rPr>
      </w:pPr>
      <w:r>
        <w:rPr>
          <w:sz w:val="46"/>
        </w:rPr>
        <w:t xml:space="preserve">Notice of Regular </w:t>
      </w:r>
      <w:r w:rsidR="00F45785">
        <w:rPr>
          <w:sz w:val="46"/>
        </w:rPr>
        <w:t>Kyle Area Youth Advisory Council (KAYAC)</w:t>
      </w:r>
      <w:r>
        <w:rPr>
          <w:sz w:val="46"/>
        </w:rPr>
        <w:t xml:space="preserve"> Meeting</w:t>
      </w:r>
    </w:p>
    <w:p w:rsidR="006A2166" w:rsidRDefault="006A2166"/>
    <w:p w:rsidR="006A2166" w:rsidRDefault="006A2166">
      <w:pPr>
        <w:jc w:val="center"/>
        <w:rPr>
          <w:rFonts w:ascii="Arial" w:hAnsi="Arial"/>
          <w:bCs/>
          <w:sz w:val="18"/>
        </w:rPr>
      </w:pPr>
    </w:p>
    <w:p w:rsidR="008535F5" w:rsidRDefault="006A2166" w:rsidP="00FE4FD6">
      <w:pPr>
        <w:ind w:left="720"/>
        <w:jc w:val="both"/>
        <w:rPr>
          <w:rFonts w:ascii="Arial" w:hAnsi="Arial"/>
          <w:sz w:val="22"/>
        </w:rPr>
      </w:pPr>
      <w:r>
        <w:rPr>
          <w:rFonts w:ascii="Arial" w:hAnsi="Arial"/>
          <w:sz w:val="22"/>
        </w:rPr>
        <w:t xml:space="preserve">Notice is hereby given that the </w:t>
      </w:r>
      <w:r w:rsidR="00F45785">
        <w:rPr>
          <w:rFonts w:ascii="Arial" w:hAnsi="Arial"/>
          <w:sz w:val="22"/>
        </w:rPr>
        <w:t>Kyle Area Youth Advisory Council</w:t>
      </w:r>
      <w:r>
        <w:rPr>
          <w:rFonts w:ascii="Arial" w:hAnsi="Arial"/>
          <w:sz w:val="22"/>
        </w:rPr>
        <w:t xml:space="preserve"> of the City of Kyle, Texas will meet at </w:t>
      </w:r>
      <w:r w:rsidR="00A77826">
        <w:rPr>
          <w:rFonts w:ascii="Arial" w:hAnsi="Arial"/>
          <w:b/>
          <w:bCs/>
          <w:sz w:val="22"/>
        </w:rPr>
        <w:t>6:30pm</w:t>
      </w:r>
      <w:r w:rsidR="0029190D">
        <w:rPr>
          <w:rFonts w:ascii="Arial" w:hAnsi="Arial"/>
          <w:sz w:val="22"/>
        </w:rPr>
        <w:t xml:space="preserve"> on Wednesday</w:t>
      </w:r>
      <w:r w:rsidR="003752D4">
        <w:rPr>
          <w:rFonts w:ascii="Arial" w:hAnsi="Arial"/>
          <w:sz w:val="22"/>
        </w:rPr>
        <w:t xml:space="preserve">, </w:t>
      </w:r>
      <w:r w:rsidR="00B67EE1" w:rsidRPr="003752D4">
        <w:rPr>
          <w:rFonts w:ascii="Arial" w:hAnsi="Arial"/>
          <w:sz w:val="22"/>
        </w:rPr>
        <w:t>the</w:t>
      </w:r>
      <w:r w:rsidR="0076605A">
        <w:rPr>
          <w:rFonts w:ascii="Arial" w:hAnsi="Arial"/>
          <w:sz w:val="22"/>
        </w:rPr>
        <w:t xml:space="preserve"> </w:t>
      </w:r>
      <w:r w:rsidR="002C09AC">
        <w:rPr>
          <w:rFonts w:ascii="Arial" w:hAnsi="Arial"/>
          <w:sz w:val="22"/>
        </w:rPr>
        <w:t>9t</w:t>
      </w:r>
      <w:r w:rsidR="00B61685">
        <w:rPr>
          <w:rFonts w:ascii="Arial" w:hAnsi="Arial"/>
          <w:sz w:val="22"/>
        </w:rPr>
        <w:t>h</w:t>
      </w:r>
      <w:r w:rsidR="0029190D">
        <w:rPr>
          <w:rFonts w:ascii="Arial" w:hAnsi="Arial"/>
          <w:sz w:val="22"/>
        </w:rPr>
        <w:t xml:space="preserve"> </w:t>
      </w:r>
      <w:r w:rsidR="002C09AC">
        <w:rPr>
          <w:rFonts w:ascii="Arial" w:hAnsi="Arial"/>
          <w:sz w:val="22"/>
        </w:rPr>
        <w:t>day of March</w:t>
      </w:r>
      <w:r w:rsidR="00CF0D11">
        <w:rPr>
          <w:rFonts w:ascii="Arial" w:hAnsi="Arial"/>
          <w:sz w:val="22"/>
        </w:rPr>
        <w:t>, 2016</w:t>
      </w:r>
      <w:r w:rsidR="00636755" w:rsidRPr="003752D4">
        <w:rPr>
          <w:rFonts w:ascii="Arial" w:hAnsi="Arial"/>
          <w:sz w:val="22"/>
        </w:rPr>
        <w:t xml:space="preserve"> at </w:t>
      </w:r>
      <w:r w:rsidR="0029190D">
        <w:rPr>
          <w:rFonts w:ascii="Arial" w:hAnsi="Arial"/>
          <w:b/>
          <w:sz w:val="22"/>
          <w:u w:val="single"/>
        </w:rPr>
        <w:t>Kyle City Hall</w:t>
      </w:r>
      <w:r w:rsidR="0029190D">
        <w:rPr>
          <w:rFonts w:ascii="Arial" w:hAnsi="Arial"/>
          <w:sz w:val="22"/>
        </w:rPr>
        <w:t xml:space="preserve"> (100 W. Center St.</w:t>
      </w:r>
      <w:r w:rsidR="0006304E">
        <w:rPr>
          <w:rFonts w:ascii="Arial" w:hAnsi="Arial"/>
          <w:sz w:val="22"/>
        </w:rPr>
        <w:t xml:space="preserve">) </w:t>
      </w:r>
      <w:r w:rsidRPr="003752D4">
        <w:rPr>
          <w:rFonts w:ascii="Arial" w:hAnsi="Arial"/>
          <w:sz w:val="22"/>
        </w:rPr>
        <w:t>in Kyle, Texas</w:t>
      </w:r>
      <w:r w:rsidR="00A77826">
        <w:rPr>
          <w:rFonts w:ascii="Arial" w:hAnsi="Arial"/>
          <w:sz w:val="22"/>
        </w:rPr>
        <w:t xml:space="preserve"> in the </w:t>
      </w:r>
      <w:r w:rsidR="0029190D">
        <w:rPr>
          <w:rFonts w:ascii="Arial" w:hAnsi="Arial"/>
          <w:b/>
          <w:bCs/>
          <w:i/>
          <w:iCs/>
          <w:sz w:val="22"/>
        </w:rPr>
        <w:t>Falcon</w:t>
      </w:r>
      <w:r w:rsidR="0006304E">
        <w:rPr>
          <w:rFonts w:ascii="Arial" w:hAnsi="Arial"/>
          <w:b/>
          <w:bCs/>
          <w:i/>
          <w:iCs/>
          <w:sz w:val="22"/>
        </w:rPr>
        <w:t xml:space="preserve"> </w:t>
      </w:r>
      <w:r w:rsidR="004E559F">
        <w:rPr>
          <w:rFonts w:ascii="Arial" w:hAnsi="Arial"/>
          <w:b/>
          <w:bCs/>
          <w:i/>
          <w:iCs/>
          <w:sz w:val="22"/>
        </w:rPr>
        <w:t>Room</w:t>
      </w:r>
      <w:r w:rsidR="002F7CF0" w:rsidRPr="003752D4">
        <w:rPr>
          <w:rFonts w:ascii="Arial" w:hAnsi="Arial"/>
          <w:sz w:val="22"/>
        </w:rPr>
        <w:t>,</w:t>
      </w:r>
      <w:r w:rsidRPr="003752D4">
        <w:rPr>
          <w:rFonts w:ascii="Arial" w:hAnsi="Arial"/>
          <w:sz w:val="22"/>
        </w:rPr>
        <w:t xml:space="preserve"> for</w:t>
      </w:r>
      <w:r>
        <w:rPr>
          <w:rFonts w:ascii="Arial" w:hAnsi="Arial"/>
          <w:sz w:val="22"/>
        </w:rPr>
        <w:t xml:space="preserve"> the purpose of discu</w:t>
      </w:r>
      <w:r w:rsidR="008535F5">
        <w:rPr>
          <w:rFonts w:ascii="Arial" w:hAnsi="Arial"/>
          <w:sz w:val="22"/>
        </w:rPr>
        <w:t>ssing the following agenda.</w:t>
      </w:r>
      <w:r w:rsidR="008535F5">
        <w:rPr>
          <w:rFonts w:ascii="Arial" w:hAnsi="Arial"/>
          <w:sz w:val="22"/>
        </w:rPr>
        <w:tab/>
      </w:r>
      <w:r w:rsidR="008535F5">
        <w:rPr>
          <w:rFonts w:ascii="Arial" w:hAnsi="Arial"/>
          <w:sz w:val="22"/>
        </w:rPr>
        <w:tab/>
      </w:r>
    </w:p>
    <w:p w:rsidR="006A2166" w:rsidRDefault="009B059F" w:rsidP="008535F5">
      <w:pPr>
        <w:ind w:left="720"/>
        <w:jc w:val="both"/>
        <w:rPr>
          <w:rFonts w:ascii="Arial" w:hAnsi="Arial"/>
          <w:sz w:val="22"/>
        </w:rPr>
      </w:pPr>
      <w:r w:rsidRPr="009B059F">
        <w:rPr>
          <w:rFonts w:ascii="Arial" w:hAnsi="Arial"/>
          <w:sz w:val="22"/>
        </w:rPr>
        <w:t>“A quorum of Council</w:t>
      </w:r>
      <w:r>
        <w:rPr>
          <w:rFonts w:ascii="Arial" w:hAnsi="Arial"/>
          <w:sz w:val="22"/>
        </w:rPr>
        <w:t xml:space="preserve"> Members may attend this</w:t>
      </w:r>
      <w:r w:rsidRPr="009B059F">
        <w:rPr>
          <w:rFonts w:ascii="Arial" w:hAnsi="Arial"/>
          <w:sz w:val="22"/>
        </w:rPr>
        <w:t xml:space="preserve"> </w:t>
      </w:r>
      <w:r w:rsidR="00F45785">
        <w:rPr>
          <w:rFonts w:ascii="Arial" w:hAnsi="Arial"/>
          <w:sz w:val="22"/>
        </w:rPr>
        <w:t>Council</w:t>
      </w:r>
      <w:r w:rsidR="0081319A">
        <w:rPr>
          <w:rFonts w:ascii="Arial" w:hAnsi="Arial"/>
          <w:sz w:val="22"/>
        </w:rPr>
        <w:t xml:space="preserve"> </w:t>
      </w:r>
      <w:r w:rsidR="0081319A" w:rsidRPr="009B059F">
        <w:rPr>
          <w:rFonts w:ascii="Arial" w:hAnsi="Arial"/>
          <w:sz w:val="22"/>
        </w:rPr>
        <w:t>meeting;</w:t>
      </w:r>
      <w:r w:rsidRPr="009B059F">
        <w:rPr>
          <w:rFonts w:ascii="Arial" w:hAnsi="Arial"/>
          <w:sz w:val="22"/>
        </w:rPr>
        <w:t xml:space="preserve"> however no</w:t>
      </w:r>
      <w:r w:rsidR="006931EA">
        <w:rPr>
          <w:rFonts w:ascii="Arial" w:hAnsi="Arial"/>
          <w:sz w:val="22"/>
        </w:rPr>
        <w:t xml:space="preserve"> </w:t>
      </w:r>
      <w:r>
        <w:rPr>
          <w:rFonts w:ascii="Arial" w:hAnsi="Arial"/>
          <w:sz w:val="22"/>
        </w:rPr>
        <w:t>d</w:t>
      </w:r>
      <w:r w:rsidRPr="009B059F">
        <w:rPr>
          <w:rFonts w:ascii="Arial" w:hAnsi="Arial"/>
          <w:sz w:val="22"/>
        </w:rPr>
        <w:t xml:space="preserve">eliberation or official action of the </w:t>
      </w:r>
      <w:r>
        <w:rPr>
          <w:rFonts w:ascii="Arial" w:hAnsi="Arial"/>
          <w:sz w:val="22"/>
        </w:rPr>
        <w:t xml:space="preserve">City </w:t>
      </w:r>
      <w:r w:rsidRPr="009B059F">
        <w:rPr>
          <w:rFonts w:ascii="Arial" w:hAnsi="Arial"/>
          <w:sz w:val="22"/>
        </w:rPr>
        <w:t>Council will be considered at this meeting.”</w:t>
      </w:r>
    </w:p>
    <w:p w:rsidR="006A2166" w:rsidRDefault="006A2166">
      <w:pPr>
        <w:ind w:left="720"/>
        <w:jc w:val="both"/>
        <w:rPr>
          <w:rFonts w:ascii="Arial" w:hAnsi="Arial"/>
          <w:sz w:val="22"/>
        </w:rPr>
      </w:pPr>
    </w:p>
    <w:p w:rsidR="00016335" w:rsidRPr="00852C8B" w:rsidRDefault="006A2166" w:rsidP="00852C8B">
      <w:pPr>
        <w:pStyle w:val="Heading1"/>
        <w:ind w:left="720"/>
        <w:rPr>
          <w:sz w:val="22"/>
        </w:rPr>
      </w:pPr>
      <w:r>
        <w:rPr>
          <w:sz w:val="22"/>
        </w:rPr>
        <w:t>AGENDA</w:t>
      </w:r>
    </w:p>
    <w:p w:rsidR="00997C05" w:rsidRDefault="00997C05" w:rsidP="006931EA">
      <w:pPr>
        <w:jc w:val="both"/>
        <w:rPr>
          <w:rFonts w:ascii="Arial" w:hAnsi="Arial"/>
          <w:b/>
          <w:bCs/>
          <w:sz w:val="22"/>
        </w:rPr>
      </w:pPr>
    </w:p>
    <w:p w:rsidR="00F45785" w:rsidRDefault="00B96554" w:rsidP="00FA557B">
      <w:pPr>
        <w:pStyle w:val="ListParagraph"/>
        <w:numPr>
          <w:ilvl w:val="1"/>
          <w:numId w:val="12"/>
        </w:numPr>
        <w:jc w:val="both"/>
        <w:rPr>
          <w:rFonts w:ascii="Arial" w:hAnsi="Arial"/>
          <w:bCs/>
          <w:i/>
          <w:sz w:val="22"/>
        </w:rPr>
      </w:pPr>
      <w:r>
        <w:rPr>
          <w:rFonts w:ascii="Arial" w:hAnsi="Arial"/>
          <w:b/>
          <w:bCs/>
          <w:sz w:val="22"/>
        </w:rPr>
        <w:t xml:space="preserve">Call to Order </w:t>
      </w:r>
    </w:p>
    <w:p w:rsidR="00CD557B" w:rsidRPr="00BA0D8E" w:rsidRDefault="00BA0D8E" w:rsidP="00BA0D8E">
      <w:pPr>
        <w:pStyle w:val="ListParagraph"/>
        <w:numPr>
          <w:ilvl w:val="1"/>
          <w:numId w:val="12"/>
        </w:numPr>
        <w:jc w:val="both"/>
        <w:rPr>
          <w:rFonts w:ascii="Arial" w:hAnsi="Arial"/>
          <w:bCs/>
          <w:i/>
          <w:sz w:val="22"/>
        </w:rPr>
      </w:pPr>
      <w:r>
        <w:rPr>
          <w:rFonts w:ascii="Arial" w:hAnsi="Arial"/>
          <w:b/>
          <w:bCs/>
          <w:sz w:val="22"/>
        </w:rPr>
        <w:t>Roll Call</w:t>
      </w:r>
    </w:p>
    <w:p w:rsidR="0025596C" w:rsidRPr="00FA557B" w:rsidRDefault="0025596C" w:rsidP="00FA557B">
      <w:pPr>
        <w:pStyle w:val="ListParagraph"/>
        <w:numPr>
          <w:ilvl w:val="1"/>
          <w:numId w:val="12"/>
        </w:numPr>
        <w:jc w:val="both"/>
        <w:rPr>
          <w:rFonts w:ascii="Arial" w:hAnsi="Arial"/>
          <w:bCs/>
          <w:i/>
          <w:sz w:val="22"/>
        </w:rPr>
      </w:pPr>
      <w:r>
        <w:rPr>
          <w:rFonts w:ascii="Arial" w:hAnsi="Arial"/>
          <w:b/>
          <w:bCs/>
          <w:sz w:val="22"/>
        </w:rPr>
        <w:t>Meeting Minutes</w:t>
      </w:r>
    </w:p>
    <w:p w:rsidR="005618A7" w:rsidRPr="00D74090" w:rsidRDefault="0016133B" w:rsidP="00D74090">
      <w:pPr>
        <w:numPr>
          <w:ilvl w:val="1"/>
          <w:numId w:val="12"/>
        </w:numPr>
        <w:contextualSpacing/>
        <w:jc w:val="both"/>
        <w:rPr>
          <w:rFonts w:ascii="Arial" w:hAnsi="Arial" w:cs="Arial"/>
          <w:b/>
          <w:bCs/>
          <w:i/>
          <w:sz w:val="20"/>
          <w:szCs w:val="20"/>
        </w:rPr>
      </w:pPr>
      <w:r w:rsidRPr="003C20A5">
        <w:rPr>
          <w:rFonts w:ascii="Arial" w:hAnsi="Arial"/>
          <w:b/>
          <w:bCs/>
          <w:sz w:val="22"/>
        </w:rPr>
        <w:t>Public Comments</w:t>
      </w:r>
      <w:r>
        <w:rPr>
          <w:rFonts w:ascii="Arial" w:hAnsi="Arial"/>
          <w:b/>
          <w:bCs/>
          <w:sz w:val="22"/>
        </w:rPr>
        <w:t xml:space="preserve"> </w:t>
      </w:r>
      <w:r>
        <w:rPr>
          <w:rFonts w:ascii="Arial" w:hAnsi="Arial"/>
          <w:bCs/>
          <w:sz w:val="22"/>
        </w:rPr>
        <w:t>–</w:t>
      </w:r>
      <w:r w:rsidR="00AE7091" w:rsidRPr="00AE7091">
        <w:rPr>
          <w:color w:val="000000"/>
          <w:sz w:val="27"/>
          <w:szCs w:val="27"/>
        </w:rPr>
        <w:t xml:space="preserve"> </w:t>
      </w:r>
      <w:r w:rsidR="00AE7091">
        <w:rPr>
          <w:rFonts w:ascii="Arial" w:hAnsi="Arial" w:cs="Arial"/>
          <w:i/>
          <w:color w:val="000000"/>
          <w:sz w:val="20"/>
          <w:szCs w:val="20"/>
        </w:rPr>
        <w:t xml:space="preserve">The Kyle Area Youth Advisory </w:t>
      </w:r>
      <w:r w:rsidR="00AE7091" w:rsidRPr="00AE7091">
        <w:rPr>
          <w:rFonts w:ascii="Arial" w:hAnsi="Arial" w:cs="Arial"/>
          <w:i/>
          <w:color w:val="000000"/>
          <w:sz w:val="20"/>
          <w:szCs w:val="20"/>
        </w:rPr>
        <w:t>Council welcomes comments from Citizens early in the agenda of regular meetings. Those wishing to speak must sign in before the meeting begins at the Kyle City Hall. Speakers may be provided with an opportunity to speak during this time period, and they must observe the three-minute time limit.</w:t>
      </w:r>
    </w:p>
    <w:p w:rsidR="0025596C" w:rsidRPr="00CD557B" w:rsidRDefault="00B96554" w:rsidP="00CD557B">
      <w:pPr>
        <w:pStyle w:val="ListParagraph"/>
        <w:numPr>
          <w:ilvl w:val="1"/>
          <w:numId w:val="12"/>
        </w:numPr>
        <w:jc w:val="both"/>
        <w:rPr>
          <w:rFonts w:ascii="Arial" w:hAnsi="Arial"/>
          <w:b/>
          <w:bCs/>
          <w:sz w:val="22"/>
        </w:rPr>
      </w:pPr>
      <w:r w:rsidRPr="00FE4FD6">
        <w:rPr>
          <w:rFonts w:ascii="Arial" w:hAnsi="Arial"/>
          <w:b/>
          <w:bCs/>
          <w:sz w:val="22"/>
        </w:rPr>
        <w:t xml:space="preserve">Special Orders </w:t>
      </w:r>
    </w:p>
    <w:p w:rsidR="002C09AC" w:rsidRDefault="002C09AC" w:rsidP="00B61685">
      <w:pPr>
        <w:pStyle w:val="ListParagraph"/>
        <w:numPr>
          <w:ilvl w:val="2"/>
          <w:numId w:val="12"/>
        </w:numPr>
        <w:jc w:val="both"/>
        <w:rPr>
          <w:rFonts w:ascii="Arial" w:hAnsi="Arial"/>
          <w:bCs/>
          <w:sz w:val="22"/>
        </w:rPr>
      </w:pPr>
      <w:r>
        <w:rPr>
          <w:rFonts w:ascii="Arial" w:hAnsi="Arial"/>
          <w:bCs/>
          <w:sz w:val="22"/>
        </w:rPr>
        <w:t>Discussion on Global Youth Service Day</w:t>
      </w:r>
    </w:p>
    <w:p w:rsidR="002C09AC" w:rsidRDefault="002C09AC" w:rsidP="00B61685">
      <w:pPr>
        <w:pStyle w:val="ListParagraph"/>
        <w:numPr>
          <w:ilvl w:val="2"/>
          <w:numId w:val="12"/>
        </w:numPr>
        <w:jc w:val="both"/>
        <w:rPr>
          <w:rFonts w:ascii="Arial" w:hAnsi="Arial"/>
          <w:bCs/>
          <w:sz w:val="22"/>
        </w:rPr>
      </w:pPr>
      <w:r>
        <w:rPr>
          <w:rFonts w:ascii="Arial" w:hAnsi="Arial"/>
          <w:bCs/>
          <w:sz w:val="22"/>
        </w:rPr>
        <w:t>Discussion and action on Easter Eggstravaganza</w:t>
      </w:r>
    </w:p>
    <w:p w:rsidR="002C09AC" w:rsidRDefault="002C09AC" w:rsidP="00B61685">
      <w:pPr>
        <w:pStyle w:val="ListParagraph"/>
        <w:numPr>
          <w:ilvl w:val="2"/>
          <w:numId w:val="12"/>
        </w:numPr>
        <w:jc w:val="both"/>
        <w:rPr>
          <w:rFonts w:ascii="Arial" w:hAnsi="Arial"/>
          <w:bCs/>
          <w:sz w:val="22"/>
        </w:rPr>
      </w:pPr>
      <w:r>
        <w:rPr>
          <w:rFonts w:ascii="Arial" w:hAnsi="Arial"/>
          <w:bCs/>
          <w:sz w:val="22"/>
        </w:rPr>
        <w:t>Review of Parks Board Presentations</w:t>
      </w:r>
    </w:p>
    <w:p w:rsidR="002C09AC" w:rsidRDefault="002C09AC" w:rsidP="00B61685">
      <w:pPr>
        <w:pStyle w:val="ListParagraph"/>
        <w:numPr>
          <w:ilvl w:val="2"/>
          <w:numId w:val="12"/>
        </w:numPr>
        <w:jc w:val="both"/>
        <w:rPr>
          <w:rFonts w:ascii="Arial" w:hAnsi="Arial"/>
          <w:bCs/>
          <w:sz w:val="22"/>
        </w:rPr>
      </w:pPr>
      <w:r>
        <w:rPr>
          <w:rFonts w:ascii="Arial" w:hAnsi="Arial"/>
          <w:bCs/>
          <w:sz w:val="22"/>
        </w:rPr>
        <w:t>Proposal and discussion on KAYAC Committee Structure</w:t>
      </w:r>
    </w:p>
    <w:p w:rsidR="006D30CB" w:rsidRPr="002C09AC" w:rsidRDefault="006D30CB" w:rsidP="002C09AC">
      <w:pPr>
        <w:pStyle w:val="ListParagraph"/>
        <w:numPr>
          <w:ilvl w:val="2"/>
          <w:numId w:val="12"/>
        </w:numPr>
        <w:jc w:val="both"/>
        <w:rPr>
          <w:rFonts w:ascii="Arial" w:hAnsi="Arial"/>
          <w:bCs/>
          <w:sz w:val="22"/>
        </w:rPr>
      </w:pPr>
      <w:r>
        <w:rPr>
          <w:rFonts w:ascii="Arial" w:hAnsi="Arial"/>
          <w:bCs/>
          <w:sz w:val="22"/>
        </w:rPr>
        <w:t>Selection and Discussion for</w:t>
      </w:r>
      <w:r w:rsidR="00B61685">
        <w:rPr>
          <w:rFonts w:ascii="Arial" w:hAnsi="Arial"/>
          <w:bCs/>
          <w:sz w:val="22"/>
        </w:rPr>
        <w:t xml:space="preserve"> Newsletter</w:t>
      </w:r>
      <w:r>
        <w:rPr>
          <w:rFonts w:ascii="Arial" w:hAnsi="Arial"/>
          <w:bCs/>
          <w:sz w:val="22"/>
        </w:rPr>
        <w:t xml:space="preserve"> Subcommittee</w:t>
      </w:r>
    </w:p>
    <w:p w:rsidR="006D30CB" w:rsidRPr="002C09AC" w:rsidRDefault="00467024" w:rsidP="002C09AC">
      <w:pPr>
        <w:numPr>
          <w:ilvl w:val="1"/>
          <w:numId w:val="12"/>
        </w:numPr>
        <w:jc w:val="both"/>
        <w:rPr>
          <w:rFonts w:ascii="Arial" w:hAnsi="Arial"/>
          <w:b/>
          <w:bCs/>
          <w:sz w:val="22"/>
        </w:rPr>
      </w:pPr>
      <w:r w:rsidRPr="00FE4FD6">
        <w:rPr>
          <w:rFonts w:ascii="Arial" w:hAnsi="Arial"/>
          <w:b/>
          <w:bCs/>
          <w:sz w:val="22"/>
        </w:rPr>
        <w:t>Reports</w:t>
      </w:r>
    </w:p>
    <w:p w:rsidR="006D30CB" w:rsidRPr="006D30CB" w:rsidRDefault="00A77826" w:rsidP="006D30CB">
      <w:pPr>
        <w:pStyle w:val="ListParagraph"/>
        <w:numPr>
          <w:ilvl w:val="2"/>
          <w:numId w:val="12"/>
        </w:numPr>
        <w:jc w:val="both"/>
        <w:rPr>
          <w:rFonts w:ascii="Arial" w:hAnsi="Arial"/>
          <w:bCs/>
          <w:sz w:val="22"/>
        </w:rPr>
      </w:pPr>
      <w:r w:rsidRPr="0029190D">
        <w:rPr>
          <w:rFonts w:ascii="Arial" w:hAnsi="Arial"/>
          <w:bCs/>
          <w:sz w:val="22"/>
        </w:rPr>
        <w:t>City</w:t>
      </w:r>
      <w:r w:rsidR="00D74090" w:rsidRPr="0029190D">
        <w:rPr>
          <w:rFonts w:ascii="Arial" w:hAnsi="Arial"/>
          <w:bCs/>
          <w:sz w:val="22"/>
        </w:rPr>
        <w:t xml:space="preserve"> Council Liaison – Andy Garza</w:t>
      </w:r>
    </w:p>
    <w:p w:rsidR="0025596C" w:rsidRDefault="0025596C" w:rsidP="0081016A">
      <w:pPr>
        <w:pStyle w:val="ListParagraph"/>
        <w:numPr>
          <w:ilvl w:val="2"/>
          <w:numId w:val="12"/>
        </w:numPr>
        <w:jc w:val="both"/>
        <w:rPr>
          <w:rFonts w:ascii="Arial" w:hAnsi="Arial"/>
          <w:bCs/>
          <w:sz w:val="22"/>
        </w:rPr>
      </w:pPr>
      <w:r>
        <w:rPr>
          <w:rFonts w:ascii="Arial" w:hAnsi="Arial"/>
          <w:bCs/>
          <w:sz w:val="22"/>
        </w:rPr>
        <w:t>Department Liaison Reports</w:t>
      </w:r>
    </w:p>
    <w:p w:rsidR="00821CB6" w:rsidRPr="006D30CB" w:rsidRDefault="006D30CB" w:rsidP="006D30CB">
      <w:pPr>
        <w:pStyle w:val="ListParagraph"/>
        <w:numPr>
          <w:ilvl w:val="2"/>
          <w:numId w:val="12"/>
        </w:numPr>
        <w:jc w:val="both"/>
        <w:rPr>
          <w:rFonts w:ascii="Arial" w:hAnsi="Arial"/>
          <w:bCs/>
          <w:sz w:val="22"/>
        </w:rPr>
      </w:pPr>
      <w:bookmarkStart w:id="0" w:name="_GoBack"/>
      <w:bookmarkEnd w:id="0"/>
      <w:r>
        <w:rPr>
          <w:rFonts w:ascii="Arial" w:hAnsi="Arial"/>
          <w:bCs/>
          <w:sz w:val="22"/>
        </w:rPr>
        <w:t>Staff &amp; Treasury Report</w:t>
      </w:r>
    </w:p>
    <w:p w:rsidR="00821CB6" w:rsidRPr="003A2E84" w:rsidRDefault="00696863" w:rsidP="003A2E84">
      <w:pPr>
        <w:numPr>
          <w:ilvl w:val="1"/>
          <w:numId w:val="12"/>
        </w:numPr>
        <w:contextualSpacing/>
        <w:jc w:val="both"/>
        <w:rPr>
          <w:rFonts w:ascii="Arial" w:hAnsi="Arial"/>
          <w:b/>
          <w:bCs/>
          <w:sz w:val="22"/>
        </w:rPr>
      </w:pPr>
      <w:r w:rsidRPr="00FE4FD6">
        <w:rPr>
          <w:rFonts w:ascii="Arial" w:hAnsi="Arial"/>
          <w:b/>
          <w:bCs/>
          <w:sz w:val="22"/>
        </w:rPr>
        <w:t>Requested items for next meeting</w:t>
      </w:r>
    </w:p>
    <w:p w:rsidR="00E63192" w:rsidRPr="0029190D" w:rsidRDefault="002A7565" w:rsidP="0029190D">
      <w:pPr>
        <w:pStyle w:val="ListParagraph"/>
        <w:numPr>
          <w:ilvl w:val="1"/>
          <w:numId w:val="12"/>
        </w:numPr>
        <w:contextualSpacing/>
        <w:jc w:val="both"/>
        <w:rPr>
          <w:rFonts w:ascii="Arial" w:hAnsi="Arial"/>
          <w:b/>
          <w:bCs/>
          <w:sz w:val="22"/>
        </w:rPr>
      </w:pPr>
      <w:r w:rsidRPr="00FE4FD6">
        <w:rPr>
          <w:rFonts w:ascii="Arial" w:hAnsi="Arial"/>
          <w:b/>
          <w:bCs/>
          <w:sz w:val="22"/>
        </w:rPr>
        <w:t>Announcements</w:t>
      </w:r>
      <w:r w:rsidR="00486E03" w:rsidRPr="00FE4FD6">
        <w:rPr>
          <w:rFonts w:ascii="Arial" w:hAnsi="Arial"/>
          <w:b/>
          <w:bCs/>
          <w:sz w:val="22"/>
        </w:rPr>
        <w:t>/ Remi</w:t>
      </w:r>
      <w:r w:rsidR="00FE5D0A">
        <w:rPr>
          <w:rFonts w:ascii="Arial" w:hAnsi="Arial"/>
          <w:b/>
          <w:bCs/>
          <w:sz w:val="22"/>
        </w:rPr>
        <w:t>nders</w:t>
      </w:r>
    </w:p>
    <w:p w:rsidR="00FD4479" w:rsidRPr="00FE4FD6" w:rsidRDefault="00016335" w:rsidP="00FE4FD6">
      <w:pPr>
        <w:numPr>
          <w:ilvl w:val="1"/>
          <w:numId w:val="12"/>
        </w:numPr>
        <w:contextualSpacing/>
        <w:jc w:val="both"/>
        <w:rPr>
          <w:rFonts w:ascii="Arial" w:hAnsi="Arial"/>
          <w:b/>
          <w:bCs/>
          <w:sz w:val="22"/>
        </w:rPr>
      </w:pPr>
      <w:r w:rsidRPr="00FE4FD6">
        <w:rPr>
          <w:rFonts w:ascii="Arial" w:hAnsi="Arial"/>
          <w:b/>
          <w:bCs/>
          <w:sz w:val="22"/>
        </w:rPr>
        <w:t>Next Meeting</w:t>
      </w:r>
      <w:r w:rsidR="00DE6346" w:rsidRPr="00FE4FD6">
        <w:rPr>
          <w:rFonts w:ascii="Arial" w:hAnsi="Arial"/>
          <w:b/>
          <w:bCs/>
          <w:sz w:val="22"/>
        </w:rPr>
        <w:t xml:space="preserve"> </w:t>
      </w:r>
      <w:r w:rsidR="00B4448F" w:rsidRPr="00FE4FD6">
        <w:rPr>
          <w:rFonts w:ascii="Arial" w:hAnsi="Arial"/>
          <w:sz w:val="22"/>
        </w:rPr>
        <w:t xml:space="preserve">– </w:t>
      </w:r>
      <w:r w:rsidR="002C09AC">
        <w:rPr>
          <w:rFonts w:ascii="Arial" w:hAnsi="Arial"/>
          <w:sz w:val="22"/>
        </w:rPr>
        <w:t>March 23</w:t>
      </w:r>
      <w:r w:rsidR="00F87A19">
        <w:rPr>
          <w:rFonts w:ascii="Arial" w:hAnsi="Arial"/>
          <w:sz w:val="22"/>
        </w:rPr>
        <w:t>, 2016</w:t>
      </w:r>
    </w:p>
    <w:p w:rsidR="00FA557B" w:rsidRDefault="00FA557B" w:rsidP="00E57DB6">
      <w:pPr>
        <w:numPr>
          <w:ilvl w:val="1"/>
          <w:numId w:val="12"/>
        </w:numPr>
        <w:contextualSpacing/>
        <w:jc w:val="both"/>
        <w:rPr>
          <w:rFonts w:ascii="Arial" w:hAnsi="Arial"/>
          <w:b/>
          <w:bCs/>
          <w:sz w:val="22"/>
        </w:rPr>
      </w:pPr>
      <w:r>
        <w:rPr>
          <w:rFonts w:ascii="Arial" w:hAnsi="Arial"/>
          <w:b/>
          <w:bCs/>
          <w:sz w:val="22"/>
        </w:rPr>
        <w:t>Adjourn</w:t>
      </w:r>
    </w:p>
    <w:p w:rsidR="006A2166" w:rsidRDefault="006A2166">
      <w:pPr>
        <w:jc w:val="both"/>
        <w:rPr>
          <w:rFonts w:ascii="Arial" w:hAnsi="Arial"/>
          <w:b/>
          <w:bCs/>
          <w:sz w:val="22"/>
        </w:rPr>
      </w:pPr>
    </w:p>
    <w:sectPr w:rsidR="006A2166" w:rsidSect="00E57DB6">
      <w:pgSz w:w="12240" w:h="15840" w:code="1"/>
      <w:pgMar w:top="288" w:right="720" w:bottom="288" w:left="72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55" w:rsidRDefault="000B6E55">
      <w:r>
        <w:separator/>
      </w:r>
    </w:p>
  </w:endnote>
  <w:endnote w:type="continuationSeparator" w:id="0">
    <w:p w:rsidR="000B6E55" w:rsidRDefault="000B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55" w:rsidRDefault="000B6E55">
      <w:r>
        <w:separator/>
      </w:r>
    </w:p>
  </w:footnote>
  <w:footnote w:type="continuationSeparator" w:id="0">
    <w:p w:rsidR="000B6E55" w:rsidRDefault="000B6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75D"/>
    <w:multiLevelType w:val="multilevel"/>
    <w:tmpl w:val="561CEB24"/>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1A09C0"/>
    <w:multiLevelType w:val="hybridMultilevel"/>
    <w:tmpl w:val="DED8C7F6"/>
    <w:lvl w:ilvl="0" w:tplc="1E40D904">
      <w:start w:val="3"/>
      <w:numFmt w:val="upperRoman"/>
      <w:lvlText w:val="%1."/>
      <w:lvlJc w:val="left"/>
      <w:pPr>
        <w:tabs>
          <w:tab w:val="num" w:pos="1440"/>
        </w:tabs>
        <w:ind w:left="1440" w:hanging="720"/>
      </w:pPr>
      <w:rPr>
        <w:rFonts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2346D9"/>
    <w:multiLevelType w:val="hybridMultilevel"/>
    <w:tmpl w:val="561CEB24"/>
    <w:lvl w:ilvl="0" w:tplc="FB767198">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BE72DC"/>
    <w:multiLevelType w:val="hybridMultilevel"/>
    <w:tmpl w:val="5A70FB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442615"/>
    <w:multiLevelType w:val="hybridMultilevel"/>
    <w:tmpl w:val="5E02D570"/>
    <w:lvl w:ilvl="0" w:tplc="C21C52E0">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9300BB"/>
    <w:multiLevelType w:val="hybridMultilevel"/>
    <w:tmpl w:val="52D40A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13BE5"/>
    <w:multiLevelType w:val="hybridMultilevel"/>
    <w:tmpl w:val="18D8990E"/>
    <w:lvl w:ilvl="0" w:tplc="1E40D904">
      <w:start w:val="3"/>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C0422B"/>
    <w:multiLevelType w:val="hybridMultilevel"/>
    <w:tmpl w:val="3AAE7966"/>
    <w:lvl w:ilvl="0" w:tplc="04090013">
      <w:start w:val="1"/>
      <w:numFmt w:val="upperRoman"/>
      <w:lvlText w:val="%1."/>
      <w:lvlJc w:val="right"/>
      <w:pPr>
        <w:ind w:left="720" w:hanging="360"/>
      </w:pPr>
    </w:lvl>
    <w:lvl w:ilvl="1" w:tplc="C5D65302">
      <w:start w:val="1"/>
      <w:numFmt w:val="upperRoman"/>
      <w:lvlText w:val="%2."/>
      <w:lvlJc w:val="right"/>
      <w:pPr>
        <w:ind w:left="1440" w:hanging="360"/>
      </w:pPr>
      <w:rPr>
        <w:rFonts w:ascii="Arial" w:eastAsia="Times New Roman" w:hAnsi="Arial" w:cs="Times New Roman"/>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64BAB"/>
    <w:multiLevelType w:val="multilevel"/>
    <w:tmpl w:val="2E26F3C2"/>
    <w:lvl w:ilvl="0">
      <w:start w:val="3"/>
      <w:numFmt w:val="upperRoman"/>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66976B7A"/>
    <w:multiLevelType w:val="hybridMultilevel"/>
    <w:tmpl w:val="FEE88FDA"/>
    <w:lvl w:ilvl="0" w:tplc="04090001">
      <w:start w:val="1"/>
      <w:numFmt w:val="bullet"/>
      <w:lvlText w:val=""/>
      <w:lvlJc w:val="left"/>
      <w:pPr>
        <w:tabs>
          <w:tab w:val="num" w:pos="1800"/>
        </w:tabs>
        <w:ind w:left="1800" w:hanging="360"/>
      </w:pPr>
      <w:rPr>
        <w:rFonts w:ascii="Symbol" w:hAnsi="Symbol"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2AD1F53"/>
    <w:multiLevelType w:val="hybridMultilevel"/>
    <w:tmpl w:val="F5267858"/>
    <w:lvl w:ilvl="0" w:tplc="67E4EF1C">
      <w:start w:val="1"/>
      <w:numFmt w:val="lowerLetter"/>
      <w:lvlText w:val="%1."/>
      <w:lvlJc w:val="left"/>
      <w:pPr>
        <w:ind w:left="2160" w:hanging="360"/>
      </w:pPr>
      <w:rPr>
        <w:rFonts w:ascii="Arial" w:eastAsia="Times New Roman" w:hAnsi="Arial"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5E77FFD"/>
    <w:multiLevelType w:val="hybridMultilevel"/>
    <w:tmpl w:val="BAAA9DB4"/>
    <w:lvl w:ilvl="0" w:tplc="5A7CCB2A">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64918A1"/>
    <w:multiLevelType w:val="hybridMultilevel"/>
    <w:tmpl w:val="E38E7876"/>
    <w:lvl w:ilvl="0" w:tplc="CEA64F2A">
      <w:start w:val="2"/>
      <w:numFmt w:val="upperRoman"/>
      <w:pStyle w:val="Heading5"/>
      <w:lvlText w:val="%1."/>
      <w:lvlJc w:val="left"/>
      <w:pPr>
        <w:tabs>
          <w:tab w:val="num" w:pos="1440"/>
        </w:tabs>
        <w:ind w:left="1440" w:hanging="720"/>
      </w:pPr>
      <w:rPr>
        <w:rFonts w:hint="default"/>
        <w:b/>
      </w:rPr>
    </w:lvl>
    <w:lvl w:ilvl="1" w:tplc="E80A870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A2811A7"/>
    <w:multiLevelType w:val="hybridMultilevel"/>
    <w:tmpl w:val="C2D02FCC"/>
    <w:lvl w:ilvl="0" w:tplc="04090005">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ED055A"/>
    <w:multiLevelType w:val="hybridMultilevel"/>
    <w:tmpl w:val="403486F2"/>
    <w:lvl w:ilvl="0" w:tplc="04090013">
      <w:start w:val="1"/>
      <w:numFmt w:val="upperRoman"/>
      <w:lvlText w:val="%1."/>
      <w:lvlJc w:val="right"/>
      <w:pPr>
        <w:ind w:left="720" w:hanging="360"/>
      </w:pPr>
    </w:lvl>
    <w:lvl w:ilvl="1" w:tplc="A09632E2">
      <w:start w:val="1"/>
      <w:numFmt w:val="upperRoman"/>
      <w:lvlText w:val="%2."/>
      <w:lvlJc w:val="right"/>
      <w:pPr>
        <w:ind w:left="1440" w:hanging="360"/>
      </w:pPr>
      <w:rPr>
        <w:rFonts w:ascii="Arial" w:eastAsia="Times New Roman" w:hAnsi="Arial" w:cs="Times New Roman"/>
        <w:b/>
        <w:i w:val="0"/>
      </w:rPr>
    </w:lvl>
    <w:lvl w:ilvl="2" w:tplc="88B0546C">
      <w:start w:val="1"/>
      <w:numFmt w:val="lowerLetter"/>
      <w:lvlText w:val="%3."/>
      <w:lvlJc w:val="left"/>
      <w:pPr>
        <w:ind w:left="2160" w:hanging="180"/>
      </w:pPr>
      <w:rPr>
        <w:b/>
        <w:i w:val="0"/>
      </w:rPr>
    </w:lvl>
    <w:lvl w:ilvl="3" w:tplc="3572C60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7EA1D1E">
      <w:numFmt w:val="bullet"/>
      <w:lvlText w:val="-"/>
      <w:lvlJc w:val="left"/>
      <w:pPr>
        <w:ind w:left="5760" w:hanging="360"/>
      </w:pPr>
      <w:rPr>
        <w:rFonts w:ascii="Arial" w:eastAsia="Times New Roman" w:hAnsi="Arial" w:cs="Arial" w:hint="default"/>
      </w:r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8"/>
  </w:num>
  <w:num w:numId="5">
    <w:abstractNumId w:val="4"/>
  </w:num>
  <w:num w:numId="6">
    <w:abstractNumId w:val="9"/>
  </w:num>
  <w:num w:numId="7">
    <w:abstractNumId w:val="2"/>
  </w:num>
  <w:num w:numId="8">
    <w:abstractNumId w:val="0"/>
  </w:num>
  <w:num w:numId="9">
    <w:abstractNumId w:val="13"/>
  </w:num>
  <w:num w:numId="10">
    <w:abstractNumId w:val="6"/>
  </w:num>
  <w:num w:numId="11">
    <w:abstractNumId w:val="5"/>
  </w:num>
  <w:num w:numId="12">
    <w:abstractNumId w:val="14"/>
  </w:num>
  <w:num w:numId="13">
    <w:abstractNumId w:val="3"/>
  </w:num>
  <w:num w:numId="14">
    <w:abstractNumId w:val="7"/>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F6"/>
    <w:rsid w:val="0000086A"/>
    <w:rsid w:val="00000B6E"/>
    <w:rsid w:val="00004C69"/>
    <w:rsid w:val="000065BB"/>
    <w:rsid w:val="000132F7"/>
    <w:rsid w:val="0001387D"/>
    <w:rsid w:val="00016335"/>
    <w:rsid w:val="0002336B"/>
    <w:rsid w:val="0003211E"/>
    <w:rsid w:val="0003404F"/>
    <w:rsid w:val="00034458"/>
    <w:rsid w:val="00037732"/>
    <w:rsid w:val="0004412C"/>
    <w:rsid w:val="00056687"/>
    <w:rsid w:val="00056B2C"/>
    <w:rsid w:val="000571C7"/>
    <w:rsid w:val="00060097"/>
    <w:rsid w:val="0006304E"/>
    <w:rsid w:val="00073D3E"/>
    <w:rsid w:val="00073EE1"/>
    <w:rsid w:val="00081CCD"/>
    <w:rsid w:val="0008738D"/>
    <w:rsid w:val="00090E7B"/>
    <w:rsid w:val="0009338A"/>
    <w:rsid w:val="00097319"/>
    <w:rsid w:val="000A1D75"/>
    <w:rsid w:val="000A5DA8"/>
    <w:rsid w:val="000A6626"/>
    <w:rsid w:val="000B2A71"/>
    <w:rsid w:val="000B6E55"/>
    <w:rsid w:val="000C3905"/>
    <w:rsid w:val="000E1657"/>
    <w:rsid w:val="000E6B85"/>
    <w:rsid w:val="000E6EA5"/>
    <w:rsid w:val="000F2C0D"/>
    <w:rsid w:val="000F76D4"/>
    <w:rsid w:val="00104C0F"/>
    <w:rsid w:val="00106299"/>
    <w:rsid w:val="00123B83"/>
    <w:rsid w:val="00124D0C"/>
    <w:rsid w:val="00127ABE"/>
    <w:rsid w:val="001363AF"/>
    <w:rsid w:val="00142323"/>
    <w:rsid w:val="00143CBC"/>
    <w:rsid w:val="00160F93"/>
    <w:rsid w:val="0016133B"/>
    <w:rsid w:val="00163BA9"/>
    <w:rsid w:val="00163F08"/>
    <w:rsid w:val="001673A7"/>
    <w:rsid w:val="00170F55"/>
    <w:rsid w:val="001744A3"/>
    <w:rsid w:val="00185780"/>
    <w:rsid w:val="001968E4"/>
    <w:rsid w:val="001A0CAA"/>
    <w:rsid w:val="001A5B30"/>
    <w:rsid w:val="001A785D"/>
    <w:rsid w:val="001B316B"/>
    <w:rsid w:val="001B36B8"/>
    <w:rsid w:val="001B3846"/>
    <w:rsid w:val="001C49C3"/>
    <w:rsid w:val="001D366E"/>
    <w:rsid w:val="001D3682"/>
    <w:rsid w:val="001E2FFF"/>
    <w:rsid w:val="001E300C"/>
    <w:rsid w:val="00200903"/>
    <w:rsid w:val="0020360E"/>
    <w:rsid w:val="00204547"/>
    <w:rsid w:val="002144B7"/>
    <w:rsid w:val="00217374"/>
    <w:rsid w:val="00221B70"/>
    <w:rsid w:val="0022303D"/>
    <w:rsid w:val="002232D1"/>
    <w:rsid w:val="00253FBF"/>
    <w:rsid w:val="0025596C"/>
    <w:rsid w:val="00262F37"/>
    <w:rsid w:val="00281591"/>
    <w:rsid w:val="0029190D"/>
    <w:rsid w:val="002A7565"/>
    <w:rsid w:val="002B44DF"/>
    <w:rsid w:val="002B639E"/>
    <w:rsid w:val="002C09AC"/>
    <w:rsid w:val="002D6198"/>
    <w:rsid w:val="002F028D"/>
    <w:rsid w:val="002F7CF0"/>
    <w:rsid w:val="00301C61"/>
    <w:rsid w:val="0030658B"/>
    <w:rsid w:val="0032071B"/>
    <w:rsid w:val="0032684F"/>
    <w:rsid w:val="00326E95"/>
    <w:rsid w:val="0032700F"/>
    <w:rsid w:val="003367A2"/>
    <w:rsid w:val="003443CA"/>
    <w:rsid w:val="003456AD"/>
    <w:rsid w:val="00346A3D"/>
    <w:rsid w:val="00350293"/>
    <w:rsid w:val="00356B08"/>
    <w:rsid w:val="00362397"/>
    <w:rsid w:val="00362C4D"/>
    <w:rsid w:val="00363CDB"/>
    <w:rsid w:val="00366B11"/>
    <w:rsid w:val="003673C0"/>
    <w:rsid w:val="00370E43"/>
    <w:rsid w:val="00372E89"/>
    <w:rsid w:val="00374B0F"/>
    <w:rsid w:val="003752D4"/>
    <w:rsid w:val="003873B6"/>
    <w:rsid w:val="003946CF"/>
    <w:rsid w:val="00396261"/>
    <w:rsid w:val="003A2576"/>
    <w:rsid w:val="003A2E84"/>
    <w:rsid w:val="003A7D6B"/>
    <w:rsid w:val="003B2046"/>
    <w:rsid w:val="003B3B92"/>
    <w:rsid w:val="003B5D8F"/>
    <w:rsid w:val="003B6B68"/>
    <w:rsid w:val="003C01CB"/>
    <w:rsid w:val="003C07C4"/>
    <w:rsid w:val="003C1610"/>
    <w:rsid w:val="003C20A5"/>
    <w:rsid w:val="003C4395"/>
    <w:rsid w:val="003D64A5"/>
    <w:rsid w:val="003F15FB"/>
    <w:rsid w:val="003F2A0B"/>
    <w:rsid w:val="00403209"/>
    <w:rsid w:val="0040712B"/>
    <w:rsid w:val="00410972"/>
    <w:rsid w:val="004147A8"/>
    <w:rsid w:val="00416E68"/>
    <w:rsid w:val="0042234E"/>
    <w:rsid w:val="00423168"/>
    <w:rsid w:val="004275CB"/>
    <w:rsid w:val="004313D2"/>
    <w:rsid w:val="004470FA"/>
    <w:rsid w:val="00453931"/>
    <w:rsid w:val="00453F32"/>
    <w:rsid w:val="0045506E"/>
    <w:rsid w:val="00455F4D"/>
    <w:rsid w:val="004604C5"/>
    <w:rsid w:val="00460DB2"/>
    <w:rsid w:val="004621FF"/>
    <w:rsid w:val="00467024"/>
    <w:rsid w:val="004678E7"/>
    <w:rsid w:val="0046790E"/>
    <w:rsid w:val="00470174"/>
    <w:rsid w:val="00471131"/>
    <w:rsid w:val="00472B96"/>
    <w:rsid w:val="00474E88"/>
    <w:rsid w:val="00484D01"/>
    <w:rsid w:val="00486E03"/>
    <w:rsid w:val="004926CE"/>
    <w:rsid w:val="004B1487"/>
    <w:rsid w:val="004B7BDC"/>
    <w:rsid w:val="004C04B4"/>
    <w:rsid w:val="004C3F89"/>
    <w:rsid w:val="004C7BA4"/>
    <w:rsid w:val="004D51FC"/>
    <w:rsid w:val="004D7A31"/>
    <w:rsid w:val="004D7C1B"/>
    <w:rsid w:val="004E17B3"/>
    <w:rsid w:val="004E559F"/>
    <w:rsid w:val="004F3E81"/>
    <w:rsid w:val="00501D00"/>
    <w:rsid w:val="00501EC7"/>
    <w:rsid w:val="00520EF4"/>
    <w:rsid w:val="0052412B"/>
    <w:rsid w:val="00530AAF"/>
    <w:rsid w:val="00532FE9"/>
    <w:rsid w:val="00534FFD"/>
    <w:rsid w:val="00541221"/>
    <w:rsid w:val="00543E51"/>
    <w:rsid w:val="0055245A"/>
    <w:rsid w:val="005556AF"/>
    <w:rsid w:val="00555DB3"/>
    <w:rsid w:val="0055733D"/>
    <w:rsid w:val="005618A7"/>
    <w:rsid w:val="00565437"/>
    <w:rsid w:val="00570691"/>
    <w:rsid w:val="00577E3D"/>
    <w:rsid w:val="00581AAC"/>
    <w:rsid w:val="00595A5D"/>
    <w:rsid w:val="00596515"/>
    <w:rsid w:val="00597B41"/>
    <w:rsid w:val="005A4882"/>
    <w:rsid w:val="005A48C6"/>
    <w:rsid w:val="005A5CCD"/>
    <w:rsid w:val="005B34AA"/>
    <w:rsid w:val="005C0265"/>
    <w:rsid w:val="005C58BA"/>
    <w:rsid w:val="005C7C35"/>
    <w:rsid w:val="005E299B"/>
    <w:rsid w:val="005F101F"/>
    <w:rsid w:val="005F60E6"/>
    <w:rsid w:val="005F7A29"/>
    <w:rsid w:val="006016DF"/>
    <w:rsid w:val="00602D63"/>
    <w:rsid w:val="00610D4B"/>
    <w:rsid w:val="006115BE"/>
    <w:rsid w:val="00616559"/>
    <w:rsid w:val="00636755"/>
    <w:rsid w:val="00652CAC"/>
    <w:rsid w:val="0065497A"/>
    <w:rsid w:val="00654A1D"/>
    <w:rsid w:val="00655A5D"/>
    <w:rsid w:val="00665099"/>
    <w:rsid w:val="00670FCD"/>
    <w:rsid w:val="00672725"/>
    <w:rsid w:val="00680EA6"/>
    <w:rsid w:val="006931DA"/>
    <w:rsid w:val="006931EA"/>
    <w:rsid w:val="0069684A"/>
    <w:rsid w:val="00696863"/>
    <w:rsid w:val="006A0AFB"/>
    <w:rsid w:val="006A1C63"/>
    <w:rsid w:val="006A2166"/>
    <w:rsid w:val="006B1A38"/>
    <w:rsid w:val="006C0F9D"/>
    <w:rsid w:val="006C1C8F"/>
    <w:rsid w:val="006C7328"/>
    <w:rsid w:val="006D30CB"/>
    <w:rsid w:val="006E04A6"/>
    <w:rsid w:val="006E0CEA"/>
    <w:rsid w:val="006F1F08"/>
    <w:rsid w:val="00700729"/>
    <w:rsid w:val="00702913"/>
    <w:rsid w:val="007038EB"/>
    <w:rsid w:val="007057F9"/>
    <w:rsid w:val="0071659F"/>
    <w:rsid w:val="00717795"/>
    <w:rsid w:val="00717A14"/>
    <w:rsid w:val="007410B9"/>
    <w:rsid w:val="00744F63"/>
    <w:rsid w:val="00751A1F"/>
    <w:rsid w:val="00752766"/>
    <w:rsid w:val="007645A3"/>
    <w:rsid w:val="0076605A"/>
    <w:rsid w:val="0077299E"/>
    <w:rsid w:val="00773256"/>
    <w:rsid w:val="007744EC"/>
    <w:rsid w:val="00776D59"/>
    <w:rsid w:val="007772C7"/>
    <w:rsid w:val="00780753"/>
    <w:rsid w:val="00780991"/>
    <w:rsid w:val="00781994"/>
    <w:rsid w:val="00782355"/>
    <w:rsid w:val="00782C19"/>
    <w:rsid w:val="00783FF6"/>
    <w:rsid w:val="00790BC7"/>
    <w:rsid w:val="0079490B"/>
    <w:rsid w:val="007A1CE8"/>
    <w:rsid w:val="007A2117"/>
    <w:rsid w:val="007B429F"/>
    <w:rsid w:val="007B7DD0"/>
    <w:rsid w:val="007C1CE8"/>
    <w:rsid w:val="007C4346"/>
    <w:rsid w:val="007D0AB2"/>
    <w:rsid w:val="007D3A77"/>
    <w:rsid w:val="007E2A81"/>
    <w:rsid w:val="007F2DD2"/>
    <w:rsid w:val="007F3E57"/>
    <w:rsid w:val="007F5697"/>
    <w:rsid w:val="0080181F"/>
    <w:rsid w:val="008068BB"/>
    <w:rsid w:val="0081016A"/>
    <w:rsid w:val="0081319A"/>
    <w:rsid w:val="008161D3"/>
    <w:rsid w:val="0082081E"/>
    <w:rsid w:val="00821BB0"/>
    <w:rsid w:val="00821CB6"/>
    <w:rsid w:val="008250FC"/>
    <w:rsid w:val="0083683B"/>
    <w:rsid w:val="00844907"/>
    <w:rsid w:val="008454AE"/>
    <w:rsid w:val="0084637B"/>
    <w:rsid w:val="008479A4"/>
    <w:rsid w:val="00852C8B"/>
    <w:rsid w:val="008535F5"/>
    <w:rsid w:val="00853854"/>
    <w:rsid w:val="00854D80"/>
    <w:rsid w:val="008564CA"/>
    <w:rsid w:val="008574E2"/>
    <w:rsid w:val="00862C9A"/>
    <w:rsid w:val="00864BD9"/>
    <w:rsid w:val="008708A4"/>
    <w:rsid w:val="00884856"/>
    <w:rsid w:val="0089002D"/>
    <w:rsid w:val="008A1A1E"/>
    <w:rsid w:val="008A7A18"/>
    <w:rsid w:val="008B0355"/>
    <w:rsid w:val="008B4737"/>
    <w:rsid w:val="008C4DA6"/>
    <w:rsid w:val="008C4EC9"/>
    <w:rsid w:val="008C6262"/>
    <w:rsid w:val="008D1C30"/>
    <w:rsid w:val="008E4DB2"/>
    <w:rsid w:val="008E73F0"/>
    <w:rsid w:val="008F01F2"/>
    <w:rsid w:val="008F22AB"/>
    <w:rsid w:val="00905F80"/>
    <w:rsid w:val="00923C4E"/>
    <w:rsid w:val="009420D5"/>
    <w:rsid w:val="0094214F"/>
    <w:rsid w:val="00942680"/>
    <w:rsid w:val="00945BF8"/>
    <w:rsid w:val="00947F1E"/>
    <w:rsid w:val="00950CDE"/>
    <w:rsid w:val="00951814"/>
    <w:rsid w:val="00955C36"/>
    <w:rsid w:val="00956C62"/>
    <w:rsid w:val="00967669"/>
    <w:rsid w:val="00973BA9"/>
    <w:rsid w:val="009755DF"/>
    <w:rsid w:val="0097746A"/>
    <w:rsid w:val="00994A72"/>
    <w:rsid w:val="00994D05"/>
    <w:rsid w:val="0099680B"/>
    <w:rsid w:val="00997C05"/>
    <w:rsid w:val="009A343E"/>
    <w:rsid w:val="009B059F"/>
    <w:rsid w:val="009B3A1A"/>
    <w:rsid w:val="009B525B"/>
    <w:rsid w:val="009B582D"/>
    <w:rsid w:val="009C26B1"/>
    <w:rsid w:val="009D2A0D"/>
    <w:rsid w:val="009D7DA5"/>
    <w:rsid w:val="009D7E7A"/>
    <w:rsid w:val="009F2BF7"/>
    <w:rsid w:val="009F5C7B"/>
    <w:rsid w:val="009F67C8"/>
    <w:rsid w:val="00A10A40"/>
    <w:rsid w:val="00A12514"/>
    <w:rsid w:val="00A26FBE"/>
    <w:rsid w:val="00A33C69"/>
    <w:rsid w:val="00A34A6F"/>
    <w:rsid w:val="00A34BC9"/>
    <w:rsid w:val="00A428A1"/>
    <w:rsid w:val="00A54E25"/>
    <w:rsid w:val="00A56DD9"/>
    <w:rsid w:val="00A703D6"/>
    <w:rsid w:val="00A71B41"/>
    <w:rsid w:val="00A761C7"/>
    <w:rsid w:val="00A77176"/>
    <w:rsid w:val="00A77826"/>
    <w:rsid w:val="00A84C81"/>
    <w:rsid w:val="00A92B21"/>
    <w:rsid w:val="00AA02D1"/>
    <w:rsid w:val="00AB2DB3"/>
    <w:rsid w:val="00AB65F1"/>
    <w:rsid w:val="00AC08C7"/>
    <w:rsid w:val="00AD65FB"/>
    <w:rsid w:val="00AE19A8"/>
    <w:rsid w:val="00AE3549"/>
    <w:rsid w:val="00AE54CD"/>
    <w:rsid w:val="00AE606D"/>
    <w:rsid w:val="00AE7091"/>
    <w:rsid w:val="00AF06F4"/>
    <w:rsid w:val="00B010A4"/>
    <w:rsid w:val="00B02C30"/>
    <w:rsid w:val="00B121AA"/>
    <w:rsid w:val="00B13F32"/>
    <w:rsid w:val="00B16A2E"/>
    <w:rsid w:val="00B24295"/>
    <w:rsid w:val="00B26562"/>
    <w:rsid w:val="00B27A62"/>
    <w:rsid w:val="00B3018F"/>
    <w:rsid w:val="00B419BF"/>
    <w:rsid w:val="00B44484"/>
    <w:rsid w:val="00B4448F"/>
    <w:rsid w:val="00B46ED9"/>
    <w:rsid w:val="00B47ECE"/>
    <w:rsid w:val="00B52914"/>
    <w:rsid w:val="00B529A9"/>
    <w:rsid w:val="00B57B5C"/>
    <w:rsid w:val="00B61685"/>
    <w:rsid w:val="00B63B49"/>
    <w:rsid w:val="00B679B0"/>
    <w:rsid w:val="00B67A95"/>
    <w:rsid w:val="00B67EE1"/>
    <w:rsid w:val="00B70DB9"/>
    <w:rsid w:val="00B7534A"/>
    <w:rsid w:val="00B76AAA"/>
    <w:rsid w:val="00B933C0"/>
    <w:rsid w:val="00B942D6"/>
    <w:rsid w:val="00B96554"/>
    <w:rsid w:val="00BA0D8E"/>
    <w:rsid w:val="00BA2025"/>
    <w:rsid w:val="00BA2240"/>
    <w:rsid w:val="00BA23A0"/>
    <w:rsid w:val="00BA2DCA"/>
    <w:rsid w:val="00BA4FAF"/>
    <w:rsid w:val="00BA5208"/>
    <w:rsid w:val="00BC3E65"/>
    <w:rsid w:val="00BC4D8A"/>
    <w:rsid w:val="00BC728E"/>
    <w:rsid w:val="00BD1CF1"/>
    <w:rsid w:val="00BE7294"/>
    <w:rsid w:val="00C04EF3"/>
    <w:rsid w:val="00C11029"/>
    <w:rsid w:val="00C2294B"/>
    <w:rsid w:val="00C22C2F"/>
    <w:rsid w:val="00C232C4"/>
    <w:rsid w:val="00C30D1C"/>
    <w:rsid w:val="00C33F7D"/>
    <w:rsid w:val="00C51D71"/>
    <w:rsid w:val="00C51E07"/>
    <w:rsid w:val="00C5511C"/>
    <w:rsid w:val="00C55C7D"/>
    <w:rsid w:val="00C56958"/>
    <w:rsid w:val="00C57DD3"/>
    <w:rsid w:val="00C667BD"/>
    <w:rsid w:val="00C66BD6"/>
    <w:rsid w:val="00C758F2"/>
    <w:rsid w:val="00C771B2"/>
    <w:rsid w:val="00C7775A"/>
    <w:rsid w:val="00C8706F"/>
    <w:rsid w:val="00C876FC"/>
    <w:rsid w:val="00C9033A"/>
    <w:rsid w:val="00C91550"/>
    <w:rsid w:val="00C96A94"/>
    <w:rsid w:val="00CA1CC3"/>
    <w:rsid w:val="00CA4EB8"/>
    <w:rsid w:val="00CA50DC"/>
    <w:rsid w:val="00CB4EA2"/>
    <w:rsid w:val="00CB7774"/>
    <w:rsid w:val="00CC03F2"/>
    <w:rsid w:val="00CC3817"/>
    <w:rsid w:val="00CD557B"/>
    <w:rsid w:val="00CD5DB7"/>
    <w:rsid w:val="00CD77C0"/>
    <w:rsid w:val="00CE25F8"/>
    <w:rsid w:val="00CF09BB"/>
    <w:rsid w:val="00CF0D11"/>
    <w:rsid w:val="00CF3623"/>
    <w:rsid w:val="00D00E16"/>
    <w:rsid w:val="00D036C9"/>
    <w:rsid w:val="00D05BE7"/>
    <w:rsid w:val="00D10CF0"/>
    <w:rsid w:val="00D23D94"/>
    <w:rsid w:val="00D2428D"/>
    <w:rsid w:val="00D3388A"/>
    <w:rsid w:val="00D408A5"/>
    <w:rsid w:val="00D416E4"/>
    <w:rsid w:val="00D556F8"/>
    <w:rsid w:val="00D55A91"/>
    <w:rsid w:val="00D65C52"/>
    <w:rsid w:val="00D708C0"/>
    <w:rsid w:val="00D716C4"/>
    <w:rsid w:val="00D74090"/>
    <w:rsid w:val="00D85B3E"/>
    <w:rsid w:val="00D866B4"/>
    <w:rsid w:val="00D874CE"/>
    <w:rsid w:val="00D87BD8"/>
    <w:rsid w:val="00D87F1B"/>
    <w:rsid w:val="00D932C1"/>
    <w:rsid w:val="00D938CE"/>
    <w:rsid w:val="00D9444A"/>
    <w:rsid w:val="00DA095C"/>
    <w:rsid w:val="00DA1E04"/>
    <w:rsid w:val="00DA5C01"/>
    <w:rsid w:val="00DA7263"/>
    <w:rsid w:val="00DB3E89"/>
    <w:rsid w:val="00DC40DB"/>
    <w:rsid w:val="00DD5619"/>
    <w:rsid w:val="00DE47C2"/>
    <w:rsid w:val="00DE6346"/>
    <w:rsid w:val="00DE70AC"/>
    <w:rsid w:val="00DE76E6"/>
    <w:rsid w:val="00DF178C"/>
    <w:rsid w:val="00DF2271"/>
    <w:rsid w:val="00DF4F5F"/>
    <w:rsid w:val="00DF57F6"/>
    <w:rsid w:val="00E02C8B"/>
    <w:rsid w:val="00E04BA7"/>
    <w:rsid w:val="00E04DB4"/>
    <w:rsid w:val="00E165C5"/>
    <w:rsid w:val="00E21ADF"/>
    <w:rsid w:val="00E22722"/>
    <w:rsid w:val="00E24C72"/>
    <w:rsid w:val="00E27B47"/>
    <w:rsid w:val="00E35189"/>
    <w:rsid w:val="00E351F1"/>
    <w:rsid w:val="00E46487"/>
    <w:rsid w:val="00E476B1"/>
    <w:rsid w:val="00E501E5"/>
    <w:rsid w:val="00E52BE9"/>
    <w:rsid w:val="00E57DB6"/>
    <w:rsid w:val="00E63192"/>
    <w:rsid w:val="00E63A35"/>
    <w:rsid w:val="00E70087"/>
    <w:rsid w:val="00E711C8"/>
    <w:rsid w:val="00E71337"/>
    <w:rsid w:val="00E810B1"/>
    <w:rsid w:val="00E814C6"/>
    <w:rsid w:val="00E84F94"/>
    <w:rsid w:val="00E87675"/>
    <w:rsid w:val="00E95AA7"/>
    <w:rsid w:val="00EB0A24"/>
    <w:rsid w:val="00EB1DED"/>
    <w:rsid w:val="00EB35FF"/>
    <w:rsid w:val="00EB533B"/>
    <w:rsid w:val="00EB5CA2"/>
    <w:rsid w:val="00EB7DB9"/>
    <w:rsid w:val="00EC598B"/>
    <w:rsid w:val="00EC59F8"/>
    <w:rsid w:val="00EC6534"/>
    <w:rsid w:val="00ED5D98"/>
    <w:rsid w:val="00ED7F20"/>
    <w:rsid w:val="00EE07FE"/>
    <w:rsid w:val="00EE78A1"/>
    <w:rsid w:val="00EF3C1B"/>
    <w:rsid w:val="00EF443E"/>
    <w:rsid w:val="00F0000C"/>
    <w:rsid w:val="00F015CE"/>
    <w:rsid w:val="00F01A7C"/>
    <w:rsid w:val="00F152EF"/>
    <w:rsid w:val="00F216F1"/>
    <w:rsid w:val="00F2751B"/>
    <w:rsid w:val="00F27F7C"/>
    <w:rsid w:val="00F32B1C"/>
    <w:rsid w:val="00F35E1B"/>
    <w:rsid w:val="00F44A79"/>
    <w:rsid w:val="00F45785"/>
    <w:rsid w:val="00F46AED"/>
    <w:rsid w:val="00F52B79"/>
    <w:rsid w:val="00F63F96"/>
    <w:rsid w:val="00F732BA"/>
    <w:rsid w:val="00F748F3"/>
    <w:rsid w:val="00F848A7"/>
    <w:rsid w:val="00F87A19"/>
    <w:rsid w:val="00F94216"/>
    <w:rsid w:val="00FA067A"/>
    <w:rsid w:val="00FA1155"/>
    <w:rsid w:val="00FA1543"/>
    <w:rsid w:val="00FA3B7B"/>
    <w:rsid w:val="00FA557B"/>
    <w:rsid w:val="00FA5DB9"/>
    <w:rsid w:val="00FA6F63"/>
    <w:rsid w:val="00FB3AA4"/>
    <w:rsid w:val="00FB4CD9"/>
    <w:rsid w:val="00FC47C0"/>
    <w:rsid w:val="00FC6467"/>
    <w:rsid w:val="00FD3B9A"/>
    <w:rsid w:val="00FD4479"/>
    <w:rsid w:val="00FD45F0"/>
    <w:rsid w:val="00FE17F3"/>
    <w:rsid w:val="00FE2041"/>
    <w:rsid w:val="00FE3433"/>
    <w:rsid w:val="00FE4FD6"/>
    <w:rsid w:val="00FE5D0A"/>
    <w:rsid w:val="00FF190E"/>
    <w:rsid w:val="00FF32B7"/>
    <w:rsid w:val="00FF3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2A226F-E4C2-45D1-9493-D7AE7602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355"/>
    <w:rPr>
      <w:sz w:val="24"/>
      <w:szCs w:val="24"/>
    </w:rPr>
  </w:style>
  <w:style w:type="paragraph" w:styleId="Heading1">
    <w:name w:val="heading 1"/>
    <w:basedOn w:val="Normal"/>
    <w:next w:val="Normal"/>
    <w:qFormat/>
    <w:rsid w:val="00782355"/>
    <w:pPr>
      <w:keepNext/>
      <w:jc w:val="center"/>
      <w:outlineLvl w:val="0"/>
    </w:pPr>
    <w:rPr>
      <w:rFonts w:ascii="Arial" w:hAnsi="Arial"/>
      <w:b/>
      <w:sz w:val="20"/>
    </w:rPr>
  </w:style>
  <w:style w:type="paragraph" w:styleId="Heading2">
    <w:name w:val="heading 2"/>
    <w:basedOn w:val="Normal"/>
    <w:next w:val="Normal"/>
    <w:qFormat/>
    <w:rsid w:val="00782355"/>
    <w:pPr>
      <w:keepNext/>
      <w:jc w:val="both"/>
      <w:outlineLvl w:val="1"/>
    </w:pPr>
    <w:rPr>
      <w:rFonts w:ascii="Arial" w:hAnsi="Arial"/>
      <w:b/>
      <w:sz w:val="20"/>
    </w:rPr>
  </w:style>
  <w:style w:type="paragraph" w:styleId="Heading3">
    <w:name w:val="heading 3"/>
    <w:basedOn w:val="Normal"/>
    <w:next w:val="Normal"/>
    <w:qFormat/>
    <w:rsid w:val="00782355"/>
    <w:pPr>
      <w:keepNext/>
      <w:ind w:left="720"/>
      <w:jc w:val="both"/>
      <w:outlineLvl w:val="2"/>
    </w:pPr>
    <w:rPr>
      <w:rFonts w:ascii="Arial" w:hAnsi="Arial"/>
      <w:b/>
      <w:bCs/>
      <w:sz w:val="22"/>
    </w:rPr>
  </w:style>
  <w:style w:type="paragraph" w:styleId="Heading4">
    <w:name w:val="heading 4"/>
    <w:basedOn w:val="Normal"/>
    <w:next w:val="Normal"/>
    <w:qFormat/>
    <w:rsid w:val="00782355"/>
    <w:pPr>
      <w:keepNext/>
      <w:outlineLvl w:val="3"/>
    </w:pPr>
    <w:rPr>
      <w:sz w:val="48"/>
    </w:rPr>
  </w:style>
  <w:style w:type="paragraph" w:styleId="Heading5">
    <w:name w:val="heading 5"/>
    <w:basedOn w:val="Normal"/>
    <w:next w:val="Normal"/>
    <w:qFormat/>
    <w:rsid w:val="00782355"/>
    <w:pPr>
      <w:keepNext/>
      <w:numPr>
        <w:numId w:val="1"/>
      </w:numP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82355"/>
    <w:pPr>
      <w:keepLines/>
      <w:spacing w:line="180" w:lineRule="atLeast"/>
      <w:ind w:left="1555" w:hanging="720"/>
    </w:pPr>
    <w:rPr>
      <w:rFonts w:ascii="Arial" w:hAnsi="Arial"/>
      <w:spacing w:val="-5"/>
      <w:sz w:val="20"/>
      <w:szCs w:val="20"/>
    </w:rPr>
  </w:style>
  <w:style w:type="paragraph" w:customStyle="1" w:styleId="MessageHeaderFirst">
    <w:name w:val="Message Header First"/>
    <w:basedOn w:val="MessageHeader"/>
    <w:next w:val="MessageHeader"/>
    <w:rsid w:val="00782355"/>
    <w:pPr>
      <w:spacing w:before="220"/>
    </w:pPr>
  </w:style>
  <w:style w:type="character" w:customStyle="1" w:styleId="MessageHeaderLabel">
    <w:name w:val="Message Header Label"/>
    <w:rsid w:val="00782355"/>
    <w:rPr>
      <w:rFonts w:ascii="Arial Black" w:hAnsi="Arial Black"/>
      <w:spacing w:val="-10"/>
      <w:sz w:val="18"/>
    </w:rPr>
  </w:style>
  <w:style w:type="paragraph" w:customStyle="1" w:styleId="MessageHeaderLast">
    <w:name w:val="Message Header Last"/>
    <w:basedOn w:val="MessageHeader"/>
    <w:next w:val="BodyText"/>
    <w:rsid w:val="00782355"/>
    <w:pPr>
      <w:pBdr>
        <w:bottom w:val="single" w:sz="6" w:space="15" w:color="auto"/>
      </w:pBdr>
      <w:spacing w:after="320"/>
    </w:pPr>
  </w:style>
  <w:style w:type="paragraph" w:styleId="BodyText">
    <w:name w:val="Body Text"/>
    <w:basedOn w:val="Normal"/>
    <w:rsid w:val="00782355"/>
    <w:pPr>
      <w:spacing w:after="120"/>
    </w:pPr>
  </w:style>
  <w:style w:type="paragraph" w:styleId="Title">
    <w:name w:val="Title"/>
    <w:basedOn w:val="Normal"/>
    <w:qFormat/>
    <w:rsid w:val="00782355"/>
    <w:pPr>
      <w:jc w:val="center"/>
    </w:pPr>
    <w:rPr>
      <w:rFonts w:ascii="Arial" w:hAnsi="Arial"/>
      <w:b/>
      <w:sz w:val="20"/>
    </w:rPr>
  </w:style>
  <w:style w:type="paragraph" w:styleId="BodyTextIndent">
    <w:name w:val="Body Text Indent"/>
    <w:basedOn w:val="Normal"/>
    <w:rsid w:val="00782355"/>
    <w:pPr>
      <w:ind w:left="720"/>
      <w:jc w:val="both"/>
    </w:pPr>
    <w:rPr>
      <w:rFonts w:ascii="Arial" w:hAnsi="Arial"/>
      <w:sz w:val="20"/>
    </w:rPr>
  </w:style>
  <w:style w:type="paragraph" w:styleId="Header">
    <w:name w:val="header"/>
    <w:basedOn w:val="Normal"/>
    <w:rsid w:val="00782355"/>
    <w:pPr>
      <w:tabs>
        <w:tab w:val="center" w:pos="4320"/>
        <w:tab w:val="right" w:pos="8640"/>
      </w:tabs>
    </w:pPr>
  </w:style>
  <w:style w:type="paragraph" w:styleId="Footer">
    <w:name w:val="footer"/>
    <w:basedOn w:val="Normal"/>
    <w:rsid w:val="00782355"/>
    <w:pPr>
      <w:tabs>
        <w:tab w:val="center" w:pos="4320"/>
        <w:tab w:val="right" w:pos="8640"/>
      </w:tabs>
    </w:pPr>
  </w:style>
  <w:style w:type="character" w:styleId="PageNumber">
    <w:name w:val="page number"/>
    <w:basedOn w:val="DefaultParagraphFont"/>
    <w:rsid w:val="00782355"/>
  </w:style>
  <w:style w:type="paragraph" w:styleId="BodyTextIndent2">
    <w:name w:val="Body Text Indent 2"/>
    <w:basedOn w:val="Normal"/>
    <w:rsid w:val="00782355"/>
    <w:pPr>
      <w:ind w:left="720"/>
      <w:jc w:val="both"/>
    </w:pPr>
    <w:rPr>
      <w:rFonts w:ascii="Arial" w:hAnsi="Arial"/>
      <w:sz w:val="22"/>
    </w:rPr>
  </w:style>
  <w:style w:type="paragraph" w:styleId="BodyTextIndent3">
    <w:name w:val="Body Text Indent 3"/>
    <w:basedOn w:val="Normal"/>
    <w:rsid w:val="00782355"/>
    <w:pPr>
      <w:ind w:left="720"/>
    </w:pPr>
    <w:rPr>
      <w:rFonts w:ascii="Arial" w:hAnsi="Arial" w:cs="Arial"/>
      <w:sz w:val="22"/>
    </w:rPr>
  </w:style>
  <w:style w:type="character" w:styleId="Hyperlink">
    <w:name w:val="Hyperlink"/>
    <w:basedOn w:val="DefaultParagraphFont"/>
    <w:rsid w:val="00782355"/>
    <w:rPr>
      <w:color w:val="0000FF"/>
      <w:u w:val="single"/>
    </w:rPr>
  </w:style>
  <w:style w:type="paragraph" w:styleId="BalloonText">
    <w:name w:val="Balloon Text"/>
    <w:basedOn w:val="Normal"/>
    <w:semiHidden/>
    <w:rsid w:val="00080671"/>
    <w:rPr>
      <w:rFonts w:ascii="Tahoma" w:hAnsi="Tahoma" w:cs="Tahoma"/>
      <w:sz w:val="16"/>
      <w:szCs w:val="16"/>
    </w:rPr>
  </w:style>
  <w:style w:type="character" w:styleId="Emphasis">
    <w:name w:val="Emphasis"/>
    <w:basedOn w:val="DefaultParagraphFont"/>
    <w:qFormat/>
    <w:rsid w:val="00D3751F"/>
    <w:rPr>
      <w:i/>
      <w:iCs/>
    </w:rPr>
  </w:style>
  <w:style w:type="paragraph" w:styleId="ListParagraph">
    <w:name w:val="List Paragraph"/>
    <w:basedOn w:val="Normal"/>
    <w:uiPriority w:val="34"/>
    <w:qFormat/>
    <w:rsid w:val="00DE76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COK%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F1E60-263E-4612-AE5C-129ADCB2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COK Memo</Template>
  <TotalTime>2</TotalTime>
  <Pages>1</Pages>
  <Words>231</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Kyle</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Kyle</dc:creator>
  <cp:lastModifiedBy>Sarah Grady</cp:lastModifiedBy>
  <cp:revision>3</cp:revision>
  <cp:lastPrinted>2016-02-20T20:16:00Z</cp:lastPrinted>
  <dcterms:created xsi:type="dcterms:W3CDTF">2016-03-06T22:14:00Z</dcterms:created>
  <dcterms:modified xsi:type="dcterms:W3CDTF">2016-03-06T22:16:00Z</dcterms:modified>
</cp:coreProperties>
</file>